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ACF2" w14:textId="311BC1BE" w:rsidR="00662FC2" w:rsidRPr="00BF353F" w:rsidRDefault="00652AD6" w:rsidP="005E14DF">
      <w:pPr>
        <w:rPr>
          <w:noProof/>
          <w:color w:val="000000"/>
        </w:rPr>
      </w:pPr>
      <w:r w:rsidRPr="00BF353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ED343" wp14:editId="0D0741E3">
                <wp:simplePos x="0" y="0"/>
                <wp:positionH relativeFrom="column">
                  <wp:posOffset>-1661160</wp:posOffset>
                </wp:positionH>
                <wp:positionV relativeFrom="page">
                  <wp:posOffset>571500</wp:posOffset>
                </wp:positionV>
                <wp:extent cx="1285875" cy="7258050"/>
                <wp:effectExtent l="0" t="0" r="9525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29CE5" w14:textId="77777777" w:rsidR="001D687E" w:rsidRDefault="001D687E" w:rsidP="006A70D8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A5BF8"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5EC4E36" wp14:editId="55813446">
                                  <wp:extent cx="1066800" cy="1075982"/>
                                  <wp:effectExtent l="0" t="0" r="0" b="0"/>
                                  <wp:docPr id="3" name="Picture 1" descr="S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637" cy="1095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B9CE8F" w14:textId="77777777" w:rsidR="001D687E" w:rsidRDefault="001D687E" w:rsidP="00D51A3C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58E5342" w14:textId="77777777" w:rsidR="00652AD6" w:rsidRPr="002C3CE4" w:rsidRDefault="00652AD6" w:rsidP="00652AD6">
                            <w:pPr>
                              <w:spacing w:after="2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001CE652" w14:textId="77777777" w:rsidR="00652AD6" w:rsidRPr="002C3CE4" w:rsidRDefault="00652AD6" w:rsidP="00652AD6">
                            <w:pPr>
                              <w:spacing w:after="2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Board of Directors</w:t>
                            </w:r>
                          </w:p>
                          <w:p w14:paraId="6FBC7502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BE1C7CA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President</w:t>
                            </w:r>
                          </w:p>
                          <w:p w14:paraId="0FBA4E34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>Velma Palacios</w:t>
                            </w:r>
                          </w:p>
                          <w:p w14:paraId="7956CEBE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2465586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Vice President</w:t>
                            </w:r>
                          </w:p>
                          <w:p w14:paraId="2F4BAAF4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Joe Guerrero </w:t>
                            </w:r>
                          </w:p>
                          <w:p w14:paraId="04EA321A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790D2A8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Treasurer</w:t>
                            </w:r>
                          </w:p>
                          <w:p w14:paraId="79EE4E3F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>Michael Johnson</w:t>
                            </w:r>
                          </w:p>
                          <w:p w14:paraId="463CB136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16734DE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Secretary</w:t>
                            </w:r>
                          </w:p>
                          <w:p w14:paraId="0F63F0BC" w14:textId="21696388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>Ty</w:t>
                            </w:r>
                            <w:r w:rsidR="00B8553C">
                              <w:rPr>
                                <w:color w:val="000000"/>
                                <w:sz w:val="20"/>
                                <w:szCs w:val="20"/>
                              </w:rPr>
                              <w:t>rell</w:t>
                            </w: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Pauling</w:t>
                            </w:r>
                          </w:p>
                          <w:p w14:paraId="081705BC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43C1EE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Directors</w:t>
                            </w:r>
                          </w:p>
                          <w:p w14:paraId="510637DB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>Alex Sablan</w:t>
                            </w:r>
                          </w:p>
                          <w:p w14:paraId="503C3674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Janel Pangelinan</w:t>
                            </w:r>
                          </w:p>
                          <w:p w14:paraId="2073AFFD" w14:textId="77777777" w:rsidR="00652AD6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Marcia N. Calvo</w:t>
                            </w:r>
                          </w:p>
                          <w:p w14:paraId="11333F60" w14:textId="77777777" w:rsidR="00652AD6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Perry Inos, Jr. </w:t>
                            </w:r>
                          </w:p>
                          <w:p w14:paraId="43322E29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>Shayne Villanueva</w:t>
                            </w:r>
                          </w:p>
                          <w:p w14:paraId="7721C630" w14:textId="77777777" w:rsidR="00652AD6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5BD23D5" w14:textId="77777777" w:rsidR="00652AD6" w:rsidRPr="002C3CE4" w:rsidRDefault="00652AD6" w:rsidP="00652AD6">
                            <w:pPr>
                              <w:spacing w:after="20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14A116" w14:textId="77777777" w:rsidR="00652AD6" w:rsidRPr="002C3CE4" w:rsidRDefault="00652AD6" w:rsidP="00652AD6">
                            <w:pPr>
                              <w:spacing w:after="2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2019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Staff</w:t>
                            </w:r>
                          </w:p>
                          <w:p w14:paraId="46748263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BAEF0C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Executive Director</w:t>
                            </w:r>
                          </w:p>
                          <w:p w14:paraId="64718C74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>Maxine Laszlo</w:t>
                            </w:r>
                          </w:p>
                          <w:p w14:paraId="732629F6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24AAD2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Administrator</w:t>
                            </w:r>
                          </w:p>
                          <w:p w14:paraId="0BB9F5DC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Mercilynn </w:t>
                            </w:r>
                            <w:proofErr w:type="spellStart"/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>Kaneshi</w:t>
                            </w:r>
                            <w:proofErr w:type="spellEnd"/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Palec</w:t>
                            </w:r>
                          </w:p>
                          <w:p w14:paraId="7819BBE8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4A9BF6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Coordinator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Noelani McMahon</w:t>
                            </w:r>
                          </w:p>
                          <w:p w14:paraId="5F4DD666" w14:textId="77777777" w:rsidR="00652AD6" w:rsidRPr="002C3CE4" w:rsidRDefault="00652AD6" w:rsidP="00652AD6">
                            <w:pPr>
                              <w:spacing w:after="2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>Surina</w:t>
                            </w:r>
                            <w:proofErr w:type="spellEnd"/>
                            <w:r w:rsidRPr="002C3CE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Reyes </w:t>
                            </w:r>
                          </w:p>
                          <w:p w14:paraId="4827036F" w14:textId="77777777" w:rsidR="00652AD6" w:rsidRDefault="00652AD6" w:rsidP="00652AD6">
                            <w:pPr>
                              <w:spacing w:after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C22D5F" w14:textId="77777777" w:rsidR="0040579E" w:rsidRPr="00082C22" w:rsidRDefault="0040579E" w:rsidP="00D51A3C">
                            <w:pPr>
                              <w:spacing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D34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30.8pt;margin-top:45pt;width:101.25pt;height:5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" stroked="f">
                <v:textbox>
                  <w:txbxContent>
                    <w:p w14:paraId="3C329CE5" w14:textId="77777777" w:rsidR="001D687E" w:rsidRDefault="001D687E" w:rsidP="006A70D8">
                      <w:pPr>
                        <w:spacing w:after="2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2A5BF8"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05EC4E36" wp14:editId="55813446">
                            <wp:extent cx="1066800" cy="1075982"/>
                            <wp:effectExtent l="0" t="0" r="0" b="0"/>
                            <wp:docPr id="3" name="Picture 1" descr="S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637" cy="1095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B9CE8F" w14:textId="77777777" w:rsidR="001D687E" w:rsidRDefault="001D687E" w:rsidP="00D51A3C">
                      <w:pPr>
                        <w:spacing w:after="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458E5342" w14:textId="77777777" w:rsidR="00652AD6" w:rsidRPr="002C3CE4" w:rsidRDefault="00652AD6" w:rsidP="00652AD6">
                      <w:pPr>
                        <w:spacing w:after="2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b/>
                          <w:color w:val="000000"/>
                          <w:sz w:val="20"/>
                          <w:szCs w:val="20"/>
                        </w:rPr>
                        <w:t>2019</w:t>
                      </w:r>
                    </w:p>
                    <w:p w14:paraId="001CE652" w14:textId="77777777" w:rsidR="00652AD6" w:rsidRPr="002C3CE4" w:rsidRDefault="00652AD6" w:rsidP="00652AD6">
                      <w:pPr>
                        <w:spacing w:after="2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b/>
                          <w:color w:val="000000"/>
                          <w:sz w:val="20"/>
                          <w:szCs w:val="20"/>
                        </w:rPr>
                        <w:t>Board of Directors</w:t>
                      </w:r>
                    </w:p>
                    <w:p w14:paraId="6FBC7502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BE1C7CA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President</w:t>
                      </w:r>
                    </w:p>
                    <w:p w14:paraId="0FBA4E34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Velma Palacios</w:t>
                      </w:r>
                    </w:p>
                    <w:p w14:paraId="7956CEBE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12465586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Vice President</w:t>
                      </w:r>
                    </w:p>
                    <w:p w14:paraId="2F4BAAF4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 xml:space="preserve">Joe Guerrero </w:t>
                      </w:r>
                    </w:p>
                    <w:p w14:paraId="04EA321A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790D2A8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Treasurer</w:t>
                      </w:r>
                    </w:p>
                    <w:p w14:paraId="79EE4E3F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Michael Johnson</w:t>
                      </w:r>
                    </w:p>
                    <w:p w14:paraId="463CB136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216734DE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Secretary</w:t>
                      </w:r>
                    </w:p>
                    <w:p w14:paraId="0F63F0BC" w14:textId="21696388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Ty</w:t>
                      </w:r>
                      <w:r w:rsidR="00B8553C">
                        <w:rPr>
                          <w:color w:val="000000"/>
                          <w:sz w:val="20"/>
                          <w:szCs w:val="20"/>
                        </w:rPr>
                        <w:t>rell</w:t>
                      </w: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 xml:space="preserve"> Pauling</w:t>
                      </w:r>
                    </w:p>
                    <w:p w14:paraId="081705BC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643C1EE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Directors</w:t>
                      </w:r>
                    </w:p>
                    <w:p w14:paraId="510637DB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Alex Sablan</w:t>
                      </w:r>
                    </w:p>
                    <w:p w14:paraId="503C3674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Janel Pangelinan</w:t>
                      </w:r>
                    </w:p>
                    <w:p w14:paraId="2073AFFD" w14:textId="77777777" w:rsidR="00652AD6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Marcia N. Calvo</w:t>
                      </w:r>
                    </w:p>
                    <w:p w14:paraId="11333F60" w14:textId="77777777" w:rsidR="00652AD6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 xml:space="preserve">Perry </w:t>
                      </w:r>
                      <w:proofErr w:type="spellStart"/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Inos</w:t>
                      </w:r>
                      <w:proofErr w:type="spellEnd"/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 xml:space="preserve">, Jr. </w:t>
                      </w:r>
                    </w:p>
                    <w:p w14:paraId="43322E29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Shayne Villanueva</w:t>
                      </w:r>
                    </w:p>
                    <w:p w14:paraId="7721C630" w14:textId="77777777" w:rsidR="00652AD6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65BD23D5" w14:textId="77777777" w:rsidR="00652AD6" w:rsidRPr="002C3CE4" w:rsidRDefault="00652AD6" w:rsidP="00652AD6">
                      <w:pPr>
                        <w:spacing w:after="20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14A116" w14:textId="77777777" w:rsidR="00652AD6" w:rsidRPr="002C3CE4" w:rsidRDefault="00652AD6" w:rsidP="00652AD6">
                      <w:pPr>
                        <w:spacing w:after="2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b/>
                          <w:color w:val="000000"/>
                          <w:sz w:val="20"/>
                          <w:szCs w:val="20"/>
                        </w:rPr>
                        <w:t>2019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Staff</w:t>
                      </w:r>
                    </w:p>
                    <w:p w14:paraId="46748263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EBAEF0C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Executive Director</w:t>
                      </w:r>
                    </w:p>
                    <w:p w14:paraId="64718C74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Maxine Laszlo</w:t>
                      </w:r>
                    </w:p>
                    <w:p w14:paraId="732629F6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1A24AAD2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Administrator</w:t>
                      </w:r>
                    </w:p>
                    <w:p w14:paraId="0BB9F5DC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 xml:space="preserve">Mercilynn </w:t>
                      </w:r>
                      <w:proofErr w:type="spellStart"/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Kaneshi</w:t>
                      </w:r>
                      <w:proofErr w:type="spellEnd"/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 xml:space="preserve"> Palec</w:t>
                      </w:r>
                    </w:p>
                    <w:p w14:paraId="7819BBE8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0E4A9BF6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C3CE4"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Coordinator</w:t>
                      </w:r>
                      <w:r>
                        <w:rPr>
                          <w:color w:val="000000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br/>
                        <w:t>Noelani McMahon</w:t>
                      </w:r>
                    </w:p>
                    <w:p w14:paraId="5F4DD666" w14:textId="77777777" w:rsidR="00652AD6" w:rsidRPr="002C3CE4" w:rsidRDefault="00652AD6" w:rsidP="00652AD6">
                      <w:pPr>
                        <w:spacing w:after="20"/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>Surina</w:t>
                      </w:r>
                      <w:proofErr w:type="spellEnd"/>
                      <w:r w:rsidRPr="002C3CE4">
                        <w:rPr>
                          <w:color w:val="000000"/>
                          <w:sz w:val="20"/>
                          <w:szCs w:val="20"/>
                        </w:rPr>
                        <w:t xml:space="preserve"> Reyes </w:t>
                      </w:r>
                    </w:p>
                    <w:p w14:paraId="4827036F" w14:textId="77777777" w:rsidR="00652AD6" w:rsidRDefault="00652AD6" w:rsidP="00652AD6">
                      <w:pPr>
                        <w:spacing w:after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46C22D5F" w14:textId="77777777" w:rsidR="0040579E" w:rsidRPr="00082C22" w:rsidRDefault="0040579E" w:rsidP="00D51A3C">
                      <w:pPr>
                        <w:spacing w:after="2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B3397BB" w14:textId="661F605F" w:rsidR="0040579E" w:rsidRPr="00BF353F" w:rsidRDefault="00F94318" w:rsidP="005E14DF">
      <w:r>
        <w:rPr>
          <w:noProof/>
          <w:color w:val="000000"/>
        </w:rPr>
        <w:t xml:space="preserve">June </w:t>
      </w:r>
      <w:r w:rsidR="001C75E4">
        <w:rPr>
          <w:noProof/>
          <w:color w:val="000000"/>
        </w:rPr>
        <w:t>7</w:t>
      </w:r>
      <w:r w:rsidR="00D07193">
        <w:rPr>
          <w:noProof/>
          <w:color w:val="000000"/>
        </w:rPr>
        <w:t>, 201</w:t>
      </w:r>
      <w:r w:rsidR="00652AD6">
        <w:rPr>
          <w:noProof/>
          <w:color w:val="000000"/>
        </w:rPr>
        <w:t>9</w:t>
      </w:r>
    </w:p>
    <w:p w14:paraId="38D05C31" w14:textId="59045E9F" w:rsidR="00662FC2" w:rsidRDefault="00662FC2" w:rsidP="0040579E">
      <w:pPr>
        <w:pStyle w:val="Heading4"/>
        <w:spacing w:before="0" w:beforeAutospacing="0" w:after="0" w:afterAutospacing="0"/>
        <w:jc w:val="both"/>
        <w:rPr>
          <w:b w:val="0"/>
        </w:rPr>
      </w:pPr>
    </w:p>
    <w:p w14:paraId="7A3D6BC8" w14:textId="3158EB98" w:rsidR="00AD2659" w:rsidRDefault="00AD2659" w:rsidP="00AD2659">
      <w:pPr>
        <w:pStyle w:val="Heading4"/>
        <w:spacing w:before="0" w:beforeAutospacing="0" w:after="0" w:afterAutospacing="0"/>
        <w:jc w:val="both"/>
        <w:rPr>
          <w:b w:val="0"/>
        </w:rPr>
      </w:pPr>
      <w:bookmarkStart w:id="0" w:name="_Hlk3928301"/>
      <w:r>
        <w:rPr>
          <w:b w:val="0"/>
        </w:rPr>
        <w:t>Representative Joel Camacho</w:t>
      </w:r>
    </w:p>
    <w:bookmarkEnd w:id="0"/>
    <w:p w14:paraId="01170D27" w14:textId="30BEF756" w:rsidR="00AD2659" w:rsidRPr="00BF353F" w:rsidRDefault="00AD2659" w:rsidP="00AD2659">
      <w:pPr>
        <w:pStyle w:val="Heading4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 xml:space="preserve">Chairman, House Standing Committee on </w:t>
      </w:r>
      <w:bookmarkStart w:id="1" w:name="_GoBack"/>
      <w:r>
        <w:rPr>
          <w:b w:val="0"/>
        </w:rPr>
        <w:t xml:space="preserve">Judiciary &amp; Governmental Operations </w:t>
      </w:r>
      <w:bookmarkEnd w:id="1"/>
    </w:p>
    <w:p w14:paraId="6C605174" w14:textId="77777777" w:rsidR="00AD2659" w:rsidRPr="005B69D7" w:rsidRDefault="00AD2659" w:rsidP="00AD2659">
      <w:r>
        <w:t>21</w:t>
      </w:r>
      <w:r w:rsidRPr="00C61743">
        <w:rPr>
          <w:vertAlign w:val="superscript"/>
        </w:rPr>
        <w:t>st</w:t>
      </w:r>
      <w:r>
        <w:t xml:space="preserve"> Commonwealth of the Northern Marianas Legislature</w:t>
      </w:r>
    </w:p>
    <w:p w14:paraId="4621C980" w14:textId="425B6FA4" w:rsidR="00AD2659" w:rsidRPr="00BF353F" w:rsidRDefault="00AD2659" w:rsidP="00AD2659">
      <w:r w:rsidRPr="00BF353F">
        <w:t>P</w:t>
      </w:r>
      <w:r>
        <w:t>.</w:t>
      </w:r>
      <w:r w:rsidRPr="00BF353F">
        <w:t>O</w:t>
      </w:r>
      <w:r>
        <w:t>.</w:t>
      </w:r>
      <w:r w:rsidRPr="00BF353F">
        <w:t xml:space="preserve"> Box 500586</w:t>
      </w:r>
    </w:p>
    <w:p w14:paraId="193C0A58" w14:textId="77777777" w:rsidR="00AD2659" w:rsidRPr="00BF353F" w:rsidRDefault="00AD2659" w:rsidP="00AD2659">
      <w:r w:rsidRPr="00BF353F">
        <w:t>Saipan, MP 96950</w:t>
      </w:r>
    </w:p>
    <w:p w14:paraId="356649BD" w14:textId="74E2ABD9" w:rsidR="00ED7AEF" w:rsidRPr="00BF353F" w:rsidRDefault="00ED7AEF" w:rsidP="0040579E"/>
    <w:p w14:paraId="13C9C4B9" w14:textId="667BF8E9" w:rsidR="0040579E" w:rsidRPr="00BF353F" w:rsidRDefault="0040579E" w:rsidP="0040579E">
      <w:r w:rsidRPr="00BF353F">
        <w:t xml:space="preserve">Dear </w:t>
      </w:r>
      <w:r w:rsidR="00AD2659">
        <w:t>Chairman</w:t>
      </w:r>
      <w:r w:rsidR="00670B75">
        <w:t xml:space="preserve"> </w:t>
      </w:r>
      <w:r w:rsidR="00AD2659">
        <w:t>Camacho</w:t>
      </w:r>
      <w:r w:rsidR="00B8553C">
        <w:t>:</w:t>
      </w:r>
    </w:p>
    <w:p w14:paraId="3E8CB178" w14:textId="77777777" w:rsidR="0040579E" w:rsidRPr="00BF353F" w:rsidRDefault="0040579E" w:rsidP="0040579E"/>
    <w:p w14:paraId="36810E47" w14:textId="5B2A08B1" w:rsidR="0040579E" w:rsidRPr="00BF353F" w:rsidRDefault="0040579E" w:rsidP="0040579E">
      <w:r w:rsidRPr="00BF353F">
        <w:t xml:space="preserve">The Saipan Chamber of Commerce (SCC) </w:t>
      </w:r>
      <w:r w:rsidR="00E004C2">
        <w:t xml:space="preserve">Board of Directors </w:t>
      </w:r>
      <w:r w:rsidRPr="00BF353F">
        <w:t xml:space="preserve">respectfully submits our position on the following bill:  </w:t>
      </w:r>
    </w:p>
    <w:p w14:paraId="7E1214A0" w14:textId="77777777" w:rsidR="00EB5417" w:rsidRDefault="00EB5417" w:rsidP="00EB5417">
      <w:pPr>
        <w:rPr>
          <w:rStyle w:val="Hyperlink"/>
          <w:b/>
          <w:color w:val="auto"/>
          <w:u w:val="none"/>
        </w:rPr>
      </w:pPr>
    </w:p>
    <w:p w14:paraId="39E329DB" w14:textId="3B1B96F6" w:rsidR="00EB5417" w:rsidRPr="00EB5417" w:rsidRDefault="00D212E1" w:rsidP="00EB5417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Hyperlink"/>
          <w:b/>
          <w:color w:val="auto"/>
          <w:u w:val="none"/>
        </w:rPr>
        <w:t xml:space="preserve">HB 21-001: </w:t>
      </w:r>
      <w:r w:rsidRPr="00D212E1">
        <w:rPr>
          <w:rStyle w:val="Hyperlink"/>
          <w:b/>
          <w:color w:val="auto"/>
          <w:u w:val="none"/>
        </w:rPr>
        <w:t>Establish NMI Pension Fund Act: To establish a retirement plan for Government Employees</w:t>
      </w:r>
    </w:p>
    <w:p w14:paraId="1BE77898" w14:textId="77777777" w:rsidR="00720460" w:rsidRPr="00BF353F" w:rsidRDefault="00720460" w:rsidP="00720460">
      <w:pPr>
        <w:pStyle w:val="Heading4"/>
        <w:spacing w:before="0" w:beforeAutospacing="0" w:after="0" w:afterAutospacing="0"/>
        <w:rPr>
          <w:b w:val="0"/>
        </w:rPr>
      </w:pPr>
    </w:p>
    <w:p w14:paraId="6E83B5BA" w14:textId="30DB02CF" w:rsidR="00910710" w:rsidRDefault="009A3BAD" w:rsidP="00CC420A">
      <w:r w:rsidRPr="00BF353F">
        <w:t xml:space="preserve">After considerable </w:t>
      </w:r>
      <w:r w:rsidR="00B74CD9" w:rsidRPr="00BF353F">
        <w:t>review</w:t>
      </w:r>
      <w:r w:rsidR="004D51A8" w:rsidRPr="00BF353F">
        <w:t>, the SCC</w:t>
      </w:r>
      <w:r w:rsidR="00AF0912" w:rsidRPr="00BF353F">
        <w:t xml:space="preserve"> </w:t>
      </w:r>
      <w:r w:rsidR="00720460">
        <w:t>respectfully opposes</w:t>
      </w:r>
      <w:r w:rsidR="00005803">
        <w:t xml:space="preserve"> this bill</w:t>
      </w:r>
      <w:r w:rsidR="00736D1C">
        <w:t xml:space="preserve"> </w:t>
      </w:r>
      <w:r w:rsidR="00D212E1">
        <w:t>for the following reasons</w:t>
      </w:r>
      <w:r w:rsidR="00736D1C">
        <w:t xml:space="preserve">: </w:t>
      </w:r>
    </w:p>
    <w:p w14:paraId="50C4808E" w14:textId="77777777" w:rsidR="00910710" w:rsidRPr="00910710" w:rsidRDefault="00910710" w:rsidP="00CC420A">
      <w:pPr>
        <w:rPr>
          <w:rFonts w:ascii="Calibri" w:hAnsi="Calibri" w:cs="Calibri"/>
          <w:color w:val="000000"/>
          <w:sz w:val="22"/>
          <w:szCs w:val="22"/>
        </w:rPr>
      </w:pPr>
    </w:p>
    <w:p w14:paraId="038D5417" w14:textId="25F8A208" w:rsidR="00D212E1" w:rsidRPr="00D212E1" w:rsidRDefault="00910710" w:rsidP="00D212E1">
      <w:pPr>
        <w:pStyle w:val="ListParagraph"/>
        <w:numPr>
          <w:ilvl w:val="1"/>
          <w:numId w:val="34"/>
        </w:numPr>
        <w:ind w:left="720"/>
      </w:pPr>
      <w:r w:rsidRPr="00910710">
        <w:rPr>
          <w:iCs/>
          <w:color w:val="000000"/>
        </w:rPr>
        <w:t>The SCC</w:t>
      </w:r>
      <w:r w:rsidR="00D212E1">
        <w:rPr>
          <w:iCs/>
          <w:color w:val="000000"/>
        </w:rPr>
        <w:t xml:space="preserve">, whose businesses represent a large tax-base for the government, believes that our economy cannot sustain an additional retirement plan for government employees in addition to our current pension fund during this period with a downturn in tourism and our community’s recovery from Typhoon Yutu. </w:t>
      </w:r>
    </w:p>
    <w:p w14:paraId="4273B61B" w14:textId="09A9080D" w:rsidR="00D212E1" w:rsidRPr="00D212E1" w:rsidRDefault="00D212E1" w:rsidP="00D212E1">
      <w:pPr>
        <w:pStyle w:val="ListParagraph"/>
        <w:numPr>
          <w:ilvl w:val="1"/>
          <w:numId w:val="34"/>
        </w:numPr>
        <w:ind w:left="720"/>
      </w:pPr>
      <w:r>
        <w:rPr>
          <w:iCs/>
          <w:color w:val="000000"/>
        </w:rPr>
        <w:t xml:space="preserve">The SCC notes that many other municipalities are moving away from pension funds and now relying on 401k providers to alleviate the burden on government. </w:t>
      </w:r>
    </w:p>
    <w:p w14:paraId="6FC980D7" w14:textId="7589CC68" w:rsidR="00652AD6" w:rsidRPr="00652AD6" w:rsidRDefault="00910710" w:rsidP="00D212E1">
      <w:pPr>
        <w:pStyle w:val="ListParagraph"/>
        <w:numPr>
          <w:ilvl w:val="2"/>
          <w:numId w:val="34"/>
        </w:numPr>
      </w:pPr>
      <w:r>
        <w:rPr>
          <w:b/>
        </w:rPr>
        <w:t>For the</w:t>
      </w:r>
      <w:r w:rsidR="006D00E3" w:rsidRPr="00BF353F">
        <w:rPr>
          <w:b/>
        </w:rPr>
        <w:t xml:space="preserve"> </w:t>
      </w:r>
      <w:r>
        <w:rPr>
          <w:b/>
        </w:rPr>
        <w:t xml:space="preserve">reasons indicated above, the </w:t>
      </w:r>
      <w:r w:rsidR="006D00E3" w:rsidRPr="00BF353F">
        <w:rPr>
          <w:b/>
        </w:rPr>
        <w:t xml:space="preserve">SCC </w:t>
      </w:r>
      <w:r w:rsidR="00720460">
        <w:rPr>
          <w:b/>
        </w:rPr>
        <w:t>respectfully opposes</w:t>
      </w:r>
      <w:r w:rsidR="00700C8B">
        <w:rPr>
          <w:b/>
        </w:rPr>
        <w:t xml:space="preserve"> this bill</w:t>
      </w:r>
      <w:r w:rsidR="00670B75">
        <w:rPr>
          <w:b/>
        </w:rPr>
        <w:t xml:space="preserve">. </w:t>
      </w:r>
    </w:p>
    <w:p w14:paraId="10BC307F" w14:textId="77777777" w:rsidR="00157A38" w:rsidRPr="00BF353F" w:rsidRDefault="00157A38" w:rsidP="00720460">
      <w:pPr>
        <w:pStyle w:val="Heading4"/>
        <w:spacing w:before="0" w:beforeAutospacing="0" w:after="0" w:afterAutospacing="0"/>
        <w:jc w:val="both"/>
      </w:pPr>
    </w:p>
    <w:p w14:paraId="00E973FD" w14:textId="7187F7D4" w:rsidR="0040579E" w:rsidRPr="00BF353F" w:rsidRDefault="00DC3936" w:rsidP="0040579E">
      <w:r w:rsidRPr="00BF353F">
        <w:t>Thank y</w:t>
      </w:r>
      <w:r w:rsidR="00FE3492" w:rsidRPr="00BF353F">
        <w:t>ou for considering our comments:</w:t>
      </w:r>
      <w:r w:rsidRPr="00BF353F">
        <w:t xml:space="preserve"> we </w:t>
      </w:r>
      <w:r w:rsidR="0040579E" w:rsidRPr="00BF353F">
        <w:t>appreciate the opportunity to give our opinions on how this bill affects the business climate of our island.</w:t>
      </w:r>
    </w:p>
    <w:p w14:paraId="35DA8D73" w14:textId="77777777" w:rsidR="00285490" w:rsidRPr="00BF353F" w:rsidRDefault="00285490" w:rsidP="0040579E"/>
    <w:p w14:paraId="605200DE" w14:textId="77777777" w:rsidR="0040579E" w:rsidRPr="00BF353F" w:rsidRDefault="0040579E" w:rsidP="0040579E">
      <w:r w:rsidRPr="00BF353F">
        <w:t>Regards,</w:t>
      </w:r>
    </w:p>
    <w:p w14:paraId="44F82079" w14:textId="77777777" w:rsidR="0040579E" w:rsidRPr="00BF353F" w:rsidRDefault="0040579E" w:rsidP="0040579E"/>
    <w:p w14:paraId="7E029F9D" w14:textId="2D242B9B" w:rsidR="0040579E" w:rsidRPr="00BF353F" w:rsidRDefault="008D0D46" w:rsidP="0040579E">
      <w:r>
        <w:rPr>
          <w:noProof/>
        </w:rPr>
        <w:drawing>
          <wp:inline distT="0" distB="0" distL="0" distR="0" wp14:anchorId="5FA9A429" wp14:editId="0A0BA458">
            <wp:extent cx="1891040" cy="6917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lma's Real Sig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8" t="13211" r="7773" b="30550"/>
                    <a:stretch/>
                  </pic:blipFill>
                  <pic:spPr bwMode="auto">
                    <a:xfrm>
                      <a:off x="0" y="0"/>
                      <a:ext cx="1925873" cy="704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24C30" w14:textId="77777777" w:rsidR="0040579E" w:rsidRPr="00BF353F" w:rsidRDefault="0040579E" w:rsidP="0040579E"/>
    <w:p w14:paraId="6421948B" w14:textId="77777777" w:rsidR="0040579E" w:rsidRPr="00BF353F" w:rsidRDefault="0040579E" w:rsidP="0040579E">
      <w:r w:rsidRPr="00BF353F">
        <w:t>Velma M. Palacios</w:t>
      </w:r>
    </w:p>
    <w:p w14:paraId="1F0F57EA" w14:textId="1812B075" w:rsidR="00720460" w:rsidRDefault="0040579E" w:rsidP="00E5295C">
      <w:r w:rsidRPr="00BF353F">
        <w:t>President, SCC Board of Directors</w:t>
      </w:r>
    </w:p>
    <w:p w14:paraId="200845D5" w14:textId="786BC13C" w:rsidR="00AD2659" w:rsidRDefault="00AD2659" w:rsidP="00E5295C"/>
    <w:p w14:paraId="7B068810" w14:textId="4B076EC9" w:rsidR="001D057B" w:rsidRPr="00AD2659" w:rsidRDefault="00AD2659" w:rsidP="00AD2659">
      <w:pPr>
        <w:pStyle w:val="Heading4"/>
        <w:spacing w:before="0" w:beforeAutospacing="0" w:after="0" w:afterAutospacing="0"/>
        <w:jc w:val="both"/>
        <w:rPr>
          <w:b w:val="0"/>
        </w:rPr>
      </w:pPr>
      <w:r w:rsidRPr="00AD2659">
        <w:rPr>
          <w:b w:val="0"/>
        </w:rPr>
        <w:t>CC</w:t>
      </w:r>
      <w:r>
        <w:t xml:space="preserve">: </w:t>
      </w:r>
      <w:r>
        <w:rPr>
          <w:b w:val="0"/>
        </w:rPr>
        <w:t>Representative Joseph Lee Pan T. Guerrero</w:t>
      </w:r>
      <w:r w:rsidR="00256DED" w:rsidRPr="00BF353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D163B" wp14:editId="10AAB9C4">
                <wp:simplePos x="0" y="0"/>
                <wp:positionH relativeFrom="column">
                  <wp:posOffset>-1594485</wp:posOffset>
                </wp:positionH>
                <wp:positionV relativeFrom="page">
                  <wp:posOffset>266700</wp:posOffset>
                </wp:positionV>
                <wp:extent cx="1419225" cy="5730875"/>
                <wp:effectExtent l="0" t="0" r="9525" b="3175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73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C1A4" w14:textId="77777777" w:rsidR="001D687E" w:rsidRDefault="001D687E" w:rsidP="009E1743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48864B" w14:textId="77777777" w:rsidR="001D687E" w:rsidRDefault="001D687E" w:rsidP="009E1743">
                            <w:pPr>
                              <w:spacing w:after="20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754E3A9" w14:textId="77777777" w:rsidR="001D687E" w:rsidRPr="00082C22" w:rsidRDefault="001D687E" w:rsidP="000F554C">
                            <w:pPr>
                              <w:spacing w:after="2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AE79E6" w14:textId="77777777" w:rsidR="001D687E" w:rsidRPr="00082C22" w:rsidRDefault="001D687E" w:rsidP="000F554C">
                            <w:pPr>
                              <w:spacing w:after="2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A5BF8"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8BF4648" wp14:editId="3CF824BA">
                                  <wp:extent cx="1066800" cy="1075982"/>
                                  <wp:effectExtent l="0" t="0" r="0" b="0"/>
                                  <wp:docPr id="5" name="Picture 1" descr="S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6637" cy="10959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D163B" id="Text Box 17" o:spid="_x0000_s1027" type="#_x0000_t202" style="position:absolute;margin-left:-125.55pt;margin-top:21pt;width:111.75pt;height:4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" stroked="f">
                <v:textbox>
                  <w:txbxContent>
                    <w:p w14:paraId="35A3C1A4" w14:textId="77777777" w:rsidR="001D687E" w:rsidRDefault="001D687E" w:rsidP="009E1743">
                      <w:pPr>
                        <w:spacing w:after="20"/>
                        <w:rPr>
                          <w:rFonts w:ascii="Arial" w:hAnsi="Arial" w:cs="Arial"/>
                          <w:b/>
                          <w:noProof/>
                          <w:color w:val="000000"/>
                          <w:sz w:val="16"/>
                          <w:szCs w:val="16"/>
                        </w:rPr>
                      </w:pPr>
                    </w:p>
                    <w:p w14:paraId="6648864B" w14:textId="77777777" w:rsidR="001D687E" w:rsidRDefault="001D687E" w:rsidP="009E1743">
                      <w:pPr>
                        <w:spacing w:after="20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0754E3A9" w14:textId="77777777" w:rsidR="001D687E" w:rsidRPr="00082C22" w:rsidRDefault="001D687E" w:rsidP="000F554C">
                      <w:pPr>
                        <w:spacing w:after="2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EAE79E6" w14:textId="77777777" w:rsidR="001D687E" w:rsidRPr="00082C22" w:rsidRDefault="001D687E" w:rsidP="000F554C">
                      <w:pPr>
                        <w:spacing w:after="2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2A5BF8"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</w:rPr>
                        <w:drawing>
                          <wp:inline distT="0" distB="0" distL="0" distR="0" wp14:anchorId="58BF4648" wp14:editId="3CF824BA">
                            <wp:extent cx="1066800" cy="1075982"/>
                            <wp:effectExtent l="0" t="0" r="0" b="0"/>
                            <wp:docPr id="5" name="Picture 1" descr="S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6637" cy="10959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D057B" w:rsidRPr="00AD2659" w:rsidSect="009E17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152" w:bottom="576" w:left="27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062B" w14:textId="77777777" w:rsidR="001429EF" w:rsidRDefault="001429EF">
      <w:r>
        <w:separator/>
      </w:r>
    </w:p>
  </w:endnote>
  <w:endnote w:type="continuationSeparator" w:id="0">
    <w:p w14:paraId="0C4478D6" w14:textId="77777777" w:rsidR="001429EF" w:rsidRDefault="0014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CCC0" w14:textId="77777777" w:rsidR="001D687E" w:rsidRDefault="001D68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753F" w14:textId="77777777" w:rsidR="001D687E" w:rsidRDefault="001D6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880E" w14:textId="77777777" w:rsidR="001D687E" w:rsidRDefault="001D6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B969" w14:textId="77777777" w:rsidR="001429EF" w:rsidRDefault="001429EF">
      <w:r>
        <w:separator/>
      </w:r>
    </w:p>
  </w:footnote>
  <w:footnote w:type="continuationSeparator" w:id="0">
    <w:p w14:paraId="1BCFD61D" w14:textId="77777777" w:rsidR="001429EF" w:rsidRDefault="0014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B491A" w14:textId="77777777" w:rsidR="001D687E" w:rsidRPr="00340EC2" w:rsidRDefault="001D687E" w:rsidP="00340EC2">
    <w:pPr>
      <w:rPr>
        <w:rFonts w:ascii="Calibri" w:hAnsi="Calibri"/>
        <w:color w:val="000000"/>
      </w:rPr>
    </w:pPr>
    <w:r>
      <w:rPr>
        <w:rFonts w:ascii="Calibri" w:hAnsi="Calibri"/>
        <w:color w:val="000000"/>
      </w:rPr>
      <w:t>The Honorable Joseph C. Reyes</w:t>
    </w:r>
  </w:p>
  <w:p w14:paraId="5210250A" w14:textId="77777777" w:rsidR="001D687E" w:rsidRPr="000A177D" w:rsidRDefault="001D687E">
    <w:pPr>
      <w:pStyle w:val="Header"/>
      <w:rPr>
        <w:rFonts w:ascii="Calibri" w:hAnsi="Calibri"/>
      </w:rPr>
    </w:pPr>
    <w:r>
      <w:rPr>
        <w:rFonts w:ascii="Calibri" w:hAnsi="Calibri"/>
      </w:rPr>
      <w:t>December __,</w:t>
    </w:r>
    <w:r w:rsidRPr="000A177D">
      <w:rPr>
        <w:rFonts w:ascii="Calibri" w:hAnsi="Calibri"/>
      </w:rPr>
      <w:t xml:space="preserve"> 2008</w:t>
    </w:r>
  </w:p>
  <w:p w14:paraId="5069CC1F" w14:textId="3FE47E53" w:rsidR="001D687E" w:rsidRPr="000A177D" w:rsidRDefault="001D687E">
    <w:pPr>
      <w:pStyle w:val="Header"/>
      <w:rPr>
        <w:rFonts w:ascii="Calibri" w:hAnsi="Calibri"/>
      </w:rPr>
    </w:pPr>
    <w:r w:rsidRPr="000A177D">
      <w:rPr>
        <w:rFonts w:ascii="Calibri" w:hAnsi="Calibri"/>
      </w:rPr>
      <w:t xml:space="preserve">Page </w:t>
    </w:r>
    <w:r w:rsidRPr="000A177D">
      <w:rPr>
        <w:rFonts w:ascii="Calibri" w:hAnsi="Calibri"/>
      </w:rPr>
      <w:fldChar w:fldCharType="begin"/>
    </w:r>
    <w:r w:rsidRPr="000A177D">
      <w:rPr>
        <w:rFonts w:ascii="Calibri" w:hAnsi="Calibri"/>
      </w:rPr>
      <w:instrText xml:space="preserve"> PAGE </w:instrText>
    </w:r>
    <w:r w:rsidRPr="000A177D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0A177D">
      <w:rPr>
        <w:rFonts w:ascii="Calibri" w:hAnsi="Calibri"/>
      </w:rPr>
      <w:fldChar w:fldCharType="end"/>
    </w:r>
    <w:r w:rsidRPr="000A177D">
      <w:rPr>
        <w:rFonts w:ascii="Calibri" w:hAnsi="Calibri"/>
      </w:rPr>
      <w:t xml:space="preserve"> of </w:t>
    </w:r>
    <w:r w:rsidRPr="000A177D">
      <w:rPr>
        <w:rFonts w:ascii="Calibri" w:hAnsi="Calibri"/>
      </w:rPr>
      <w:fldChar w:fldCharType="begin"/>
    </w:r>
    <w:r w:rsidRPr="000A177D">
      <w:rPr>
        <w:rFonts w:ascii="Calibri" w:hAnsi="Calibri"/>
      </w:rPr>
      <w:instrText xml:space="preserve"> NUMPAGES </w:instrText>
    </w:r>
    <w:r w:rsidRPr="000A177D">
      <w:rPr>
        <w:rFonts w:ascii="Calibri" w:hAnsi="Calibri"/>
      </w:rPr>
      <w:fldChar w:fldCharType="separate"/>
    </w:r>
    <w:r w:rsidR="00ED7AEF">
      <w:rPr>
        <w:rFonts w:ascii="Calibri" w:hAnsi="Calibri"/>
        <w:noProof/>
      </w:rPr>
      <w:t>1</w:t>
    </w:r>
    <w:r w:rsidRPr="000A177D">
      <w:rPr>
        <w:rFonts w:ascii="Calibri" w:hAnsi="Calibr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478" w14:textId="0D12D73C" w:rsidR="001D687E" w:rsidRDefault="001D687E">
    <w:pPr>
      <w:pStyle w:val="Header"/>
    </w:pPr>
    <w:r w:rsidRPr="000A177D">
      <w:rPr>
        <w:rFonts w:ascii="Calibri" w:hAnsi="Calibri"/>
      </w:rPr>
      <w:t xml:space="preserve">Page </w:t>
    </w:r>
    <w:r w:rsidRPr="000A177D">
      <w:rPr>
        <w:rFonts w:ascii="Calibri" w:hAnsi="Calibri"/>
      </w:rPr>
      <w:fldChar w:fldCharType="begin"/>
    </w:r>
    <w:r w:rsidRPr="000A177D">
      <w:rPr>
        <w:rFonts w:ascii="Calibri" w:hAnsi="Calibri"/>
      </w:rPr>
      <w:instrText xml:space="preserve"> PAGE </w:instrText>
    </w:r>
    <w:r w:rsidRPr="000A177D">
      <w:rPr>
        <w:rFonts w:ascii="Calibri" w:hAnsi="Calibri"/>
      </w:rPr>
      <w:fldChar w:fldCharType="separate"/>
    </w:r>
    <w:r w:rsidR="00FA01F4">
      <w:rPr>
        <w:rFonts w:ascii="Calibri" w:hAnsi="Calibri"/>
        <w:noProof/>
      </w:rPr>
      <w:t>2</w:t>
    </w:r>
    <w:r w:rsidRPr="000A177D">
      <w:rPr>
        <w:rFonts w:ascii="Calibri" w:hAnsi="Calibri"/>
      </w:rPr>
      <w:fldChar w:fldCharType="end"/>
    </w:r>
    <w:r w:rsidRPr="000A177D">
      <w:rPr>
        <w:rFonts w:ascii="Calibri" w:hAnsi="Calibri"/>
      </w:rPr>
      <w:t xml:space="preserve"> of </w:t>
    </w:r>
    <w:r w:rsidRPr="000A177D">
      <w:rPr>
        <w:rFonts w:ascii="Calibri" w:hAnsi="Calibri"/>
      </w:rPr>
      <w:fldChar w:fldCharType="begin"/>
    </w:r>
    <w:r w:rsidRPr="000A177D">
      <w:rPr>
        <w:rFonts w:ascii="Calibri" w:hAnsi="Calibri"/>
      </w:rPr>
      <w:instrText xml:space="preserve"> NUMPAGES </w:instrText>
    </w:r>
    <w:r w:rsidRPr="000A177D">
      <w:rPr>
        <w:rFonts w:ascii="Calibri" w:hAnsi="Calibri"/>
      </w:rPr>
      <w:fldChar w:fldCharType="separate"/>
    </w:r>
    <w:r w:rsidR="00FA01F4">
      <w:rPr>
        <w:rFonts w:ascii="Calibri" w:hAnsi="Calibri"/>
        <w:noProof/>
      </w:rPr>
      <w:t>2</w:t>
    </w:r>
    <w:r w:rsidRPr="000A177D">
      <w:rPr>
        <w:rFonts w:ascii="Calibri" w:hAnsi="Calibr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A0CF" w14:textId="77777777" w:rsidR="001D687E" w:rsidRPr="00AC22CF" w:rsidRDefault="001D687E" w:rsidP="00685CA6">
    <w:pPr>
      <w:pStyle w:val="Header"/>
      <w:jc w:val="center"/>
      <w:rPr>
        <w:spacing w:val="8"/>
      </w:rPr>
    </w:pPr>
  </w:p>
  <w:p w14:paraId="66A12207" w14:textId="77777777" w:rsidR="001D687E" w:rsidRPr="00AC22CF" w:rsidRDefault="001D687E" w:rsidP="00F84CB4">
    <w:pPr>
      <w:pStyle w:val="Header"/>
      <w:jc w:val="center"/>
      <w:rPr>
        <w:spacing w:val="8"/>
        <w:sz w:val="48"/>
        <w:szCs w:val="48"/>
      </w:rPr>
    </w:pPr>
    <w:r w:rsidRPr="00AC22CF">
      <w:rPr>
        <w:spacing w:val="8"/>
        <w:sz w:val="48"/>
        <w:szCs w:val="48"/>
      </w:rPr>
      <w:t>SAIPAN CHAMBER OF COMMERCE</w:t>
    </w:r>
  </w:p>
  <w:p w14:paraId="4EA3580F" w14:textId="77777777" w:rsidR="001D687E" w:rsidRPr="00AC22CF" w:rsidRDefault="001D687E" w:rsidP="00685CA6">
    <w:pPr>
      <w:pStyle w:val="Header"/>
      <w:tabs>
        <w:tab w:val="clear" w:pos="4320"/>
        <w:tab w:val="clear" w:pos="8640"/>
        <w:tab w:val="right" w:pos="8041"/>
      </w:tabs>
      <w:rPr>
        <w:rFonts w:ascii="Tw Cen MT" w:hAnsi="Tw Cen MT"/>
        <w:sz w:val="20"/>
        <w:szCs w:val="20"/>
      </w:rPr>
    </w:pPr>
  </w:p>
  <w:p w14:paraId="6B761867" w14:textId="77777777" w:rsidR="001D687E" w:rsidRPr="00256DED" w:rsidRDefault="001D687E" w:rsidP="00685CA6">
    <w:pPr>
      <w:pStyle w:val="Header"/>
      <w:tabs>
        <w:tab w:val="clear" w:pos="4320"/>
        <w:tab w:val="clear" w:pos="8640"/>
        <w:tab w:val="right" w:pos="8041"/>
      </w:tabs>
      <w:rPr>
        <w:rFonts w:ascii="Tw Cen MT" w:hAnsi="Tw Cen MT"/>
        <w:spacing w:val="17"/>
        <w:sz w:val="16"/>
        <w:szCs w:val="20"/>
      </w:rPr>
    </w:pPr>
    <w:r w:rsidRPr="00256DED">
      <w:rPr>
        <w:rFonts w:ascii="Tw Cen MT" w:hAnsi="Tw Cen MT"/>
        <w:spacing w:val="17"/>
        <w:sz w:val="16"/>
        <w:szCs w:val="20"/>
      </w:rPr>
      <w:t xml:space="preserve">    </w:t>
    </w:r>
    <w:r>
      <w:rPr>
        <w:rFonts w:ascii="Tw Cen MT" w:hAnsi="Tw Cen MT"/>
        <w:spacing w:val="17"/>
        <w:sz w:val="16"/>
        <w:szCs w:val="20"/>
      </w:rPr>
      <w:t xml:space="preserve"> </w:t>
    </w:r>
    <w:r w:rsidRPr="00256DED">
      <w:rPr>
        <w:rFonts w:ascii="Tw Cen MT" w:hAnsi="Tw Cen MT"/>
        <w:spacing w:val="17"/>
        <w:sz w:val="16"/>
        <w:szCs w:val="20"/>
      </w:rPr>
      <w:t>P.O. Box 500806 Saipan, MP 96950 • Tel: (670) 23</w:t>
    </w:r>
    <w:r>
      <w:rPr>
        <w:rFonts w:ascii="Tw Cen MT" w:hAnsi="Tw Cen MT"/>
        <w:spacing w:val="17"/>
        <w:sz w:val="16"/>
        <w:szCs w:val="20"/>
      </w:rPr>
      <w:t>4</w:t>
    </w:r>
    <w:r w:rsidRPr="00256DED">
      <w:rPr>
        <w:rFonts w:ascii="Tw Cen MT" w:hAnsi="Tw Cen MT"/>
        <w:spacing w:val="17"/>
        <w:sz w:val="16"/>
        <w:szCs w:val="20"/>
      </w:rPr>
      <w:t>-7150 • Fax: (670) 23</w:t>
    </w:r>
    <w:r>
      <w:rPr>
        <w:rFonts w:ascii="Tw Cen MT" w:hAnsi="Tw Cen MT"/>
        <w:spacing w:val="17"/>
        <w:sz w:val="16"/>
        <w:szCs w:val="20"/>
      </w:rPr>
      <w:t>4</w:t>
    </w:r>
    <w:r w:rsidRPr="00256DED">
      <w:rPr>
        <w:rFonts w:ascii="Tw Cen MT" w:hAnsi="Tw Cen MT"/>
        <w:spacing w:val="17"/>
        <w:sz w:val="16"/>
        <w:szCs w:val="20"/>
      </w:rPr>
      <w:t>-7151</w:t>
    </w:r>
  </w:p>
  <w:p w14:paraId="2C932945" w14:textId="77777777" w:rsidR="001D687E" w:rsidRDefault="001D687E" w:rsidP="00AC22CF">
    <w:pPr>
      <w:pStyle w:val="Header"/>
      <w:tabs>
        <w:tab w:val="clear" w:pos="4320"/>
        <w:tab w:val="clear" w:pos="8640"/>
        <w:tab w:val="right" w:pos="8041"/>
      </w:tabs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 xml:space="preserve">     </w:t>
    </w:r>
    <w:r w:rsidRPr="00AC22CF">
      <w:rPr>
        <w:rFonts w:ascii="Tw Cen MT" w:hAnsi="Tw Cen MT"/>
        <w:sz w:val="20"/>
        <w:szCs w:val="20"/>
      </w:rPr>
      <w:t>www.saipanchamber.com</w:t>
    </w:r>
    <w:r w:rsidRPr="00AC22CF">
      <w:rPr>
        <w:rFonts w:ascii="Tw Cen MT" w:hAnsi="Tw Cen MT"/>
        <w:sz w:val="20"/>
        <w:szCs w:val="20"/>
      </w:rPr>
      <w:tab/>
      <w:t>info@saipanchamber.com</w:t>
    </w:r>
  </w:p>
  <w:p w14:paraId="24A30DAA" w14:textId="77777777" w:rsidR="001D687E" w:rsidRPr="00AC22CF" w:rsidRDefault="001D687E" w:rsidP="00AC22CF">
    <w:pPr>
      <w:pStyle w:val="Header"/>
      <w:pBdr>
        <w:bottom w:val="triple" w:sz="4" w:space="1" w:color="auto"/>
      </w:pBdr>
      <w:tabs>
        <w:tab w:val="clear" w:pos="4320"/>
        <w:tab w:val="clear" w:pos="8640"/>
        <w:tab w:val="right" w:pos="8041"/>
      </w:tabs>
      <w:rPr>
        <w:rFonts w:ascii="Tw Cen MT" w:hAnsi="Tw Cen MT"/>
        <w:sz w:val="20"/>
        <w:szCs w:val="20"/>
      </w:rPr>
    </w:pPr>
    <w:r>
      <w:rPr>
        <w:rFonts w:ascii="Tw Cen MT" w:hAnsi="Tw Cen MT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51D"/>
    <w:multiLevelType w:val="hybridMultilevel"/>
    <w:tmpl w:val="27C6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6E30"/>
    <w:multiLevelType w:val="hybridMultilevel"/>
    <w:tmpl w:val="8080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171"/>
    <w:multiLevelType w:val="hybridMultilevel"/>
    <w:tmpl w:val="EC0E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4852"/>
    <w:multiLevelType w:val="multilevel"/>
    <w:tmpl w:val="842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1787"/>
    <w:multiLevelType w:val="hybridMultilevel"/>
    <w:tmpl w:val="44886542"/>
    <w:lvl w:ilvl="0" w:tplc="B63E1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DB041C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F80F000">
      <w:start w:val="1"/>
      <w:numFmt w:val="lowerRoman"/>
      <w:lvlText w:val="%3."/>
      <w:lvlJc w:val="right"/>
      <w:pPr>
        <w:ind w:left="1980" w:hanging="180"/>
      </w:pPr>
      <w:rPr>
        <w:rFonts w:ascii="Times New Roman" w:eastAsiaTheme="minorHAnsi" w:hAnsi="Times New Roman" w:cs="Times New Roman"/>
        <w:b w:val="0"/>
      </w:rPr>
    </w:lvl>
    <w:lvl w:ilvl="3" w:tplc="F6C488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328F0DC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69D8DA8E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7DDE"/>
    <w:multiLevelType w:val="hybridMultilevel"/>
    <w:tmpl w:val="F4283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C3B2F"/>
    <w:multiLevelType w:val="hybridMultilevel"/>
    <w:tmpl w:val="F4AAC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918E7"/>
    <w:multiLevelType w:val="hybridMultilevel"/>
    <w:tmpl w:val="DAACB94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6A4E"/>
    <w:multiLevelType w:val="hybridMultilevel"/>
    <w:tmpl w:val="0686B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65B5A"/>
    <w:multiLevelType w:val="hybridMultilevel"/>
    <w:tmpl w:val="B5B69C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D221D8"/>
    <w:multiLevelType w:val="hybridMultilevel"/>
    <w:tmpl w:val="14CE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0E9C"/>
    <w:multiLevelType w:val="hybridMultilevel"/>
    <w:tmpl w:val="305A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42B1B"/>
    <w:multiLevelType w:val="hybridMultilevel"/>
    <w:tmpl w:val="D6700790"/>
    <w:lvl w:ilvl="0" w:tplc="36282D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33665D1"/>
    <w:multiLevelType w:val="hybridMultilevel"/>
    <w:tmpl w:val="65EA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B6E9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CF883C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4"/>
        <w:szCs w:val="24"/>
      </w:rPr>
    </w:lvl>
    <w:lvl w:ilvl="3" w:tplc="6C9ADB4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64712"/>
    <w:multiLevelType w:val="hybridMultilevel"/>
    <w:tmpl w:val="48183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57E21"/>
    <w:multiLevelType w:val="hybridMultilevel"/>
    <w:tmpl w:val="27AC4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D10BB"/>
    <w:multiLevelType w:val="hybridMultilevel"/>
    <w:tmpl w:val="F11C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64F62"/>
    <w:multiLevelType w:val="hybridMultilevel"/>
    <w:tmpl w:val="5D6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F19CE"/>
    <w:multiLevelType w:val="hybridMultilevel"/>
    <w:tmpl w:val="62442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B0741"/>
    <w:multiLevelType w:val="hybridMultilevel"/>
    <w:tmpl w:val="261A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64EA4"/>
    <w:multiLevelType w:val="hybridMultilevel"/>
    <w:tmpl w:val="546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A7170"/>
    <w:multiLevelType w:val="hybridMultilevel"/>
    <w:tmpl w:val="94EA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F64B4"/>
    <w:multiLevelType w:val="hybridMultilevel"/>
    <w:tmpl w:val="214E1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AC2C01"/>
    <w:multiLevelType w:val="hybridMultilevel"/>
    <w:tmpl w:val="9D22B0B4"/>
    <w:lvl w:ilvl="0" w:tplc="E32CA84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3E6907"/>
    <w:multiLevelType w:val="hybridMultilevel"/>
    <w:tmpl w:val="0A3AD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E7B9B"/>
    <w:multiLevelType w:val="hybridMultilevel"/>
    <w:tmpl w:val="01A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165F2"/>
    <w:multiLevelType w:val="hybridMultilevel"/>
    <w:tmpl w:val="6C5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B612A"/>
    <w:multiLevelType w:val="hybridMultilevel"/>
    <w:tmpl w:val="9282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C358D"/>
    <w:multiLevelType w:val="hybridMultilevel"/>
    <w:tmpl w:val="5D74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03F37"/>
    <w:multiLevelType w:val="hybridMultilevel"/>
    <w:tmpl w:val="C0EE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D2A3B"/>
    <w:multiLevelType w:val="hybridMultilevel"/>
    <w:tmpl w:val="ABA4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E0ED9"/>
    <w:multiLevelType w:val="hybridMultilevel"/>
    <w:tmpl w:val="1CF08440"/>
    <w:lvl w:ilvl="0" w:tplc="E32CA84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8357D2"/>
    <w:multiLevelType w:val="hybridMultilevel"/>
    <w:tmpl w:val="BED2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2658E"/>
    <w:multiLevelType w:val="hybridMultilevel"/>
    <w:tmpl w:val="959AC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30"/>
  </w:num>
  <w:num w:numId="5">
    <w:abstractNumId w:val="16"/>
  </w:num>
  <w:num w:numId="6">
    <w:abstractNumId w:val="28"/>
  </w:num>
  <w:num w:numId="7">
    <w:abstractNumId w:val="3"/>
  </w:num>
  <w:num w:numId="8">
    <w:abstractNumId w:val="11"/>
  </w:num>
  <w:num w:numId="9">
    <w:abstractNumId w:val="31"/>
  </w:num>
  <w:num w:numId="10">
    <w:abstractNumId w:val="23"/>
  </w:num>
  <w:num w:numId="11">
    <w:abstractNumId w:val="8"/>
  </w:num>
  <w:num w:numId="12">
    <w:abstractNumId w:val="22"/>
  </w:num>
  <w:num w:numId="13">
    <w:abstractNumId w:val="13"/>
  </w:num>
  <w:num w:numId="14">
    <w:abstractNumId w:val="4"/>
  </w:num>
  <w:num w:numId="15">
    <w:abstractNumId w:val="27"/>
  </w:num>
  <w:num w:numId="16">
    <w:abstractNumId w:val="25"/>
  </w:num>
  <w:num w:numId="17">
    <w:abstractNumId w:val="32"/>
  </w:num>
  <w:num w:numId="18">
    <w:abstractNumId w:val="9"/>
  </w:num>
  <w:num w:numId="19">
    <w:abstractNumId w:val="10"/>
  </w:num>
  <w:num w:numId="20">
    <w:abstractNumId w:val="6"/>
  </w:num>
  <w:num w:numId="21">
    <w:abstractNumId w:val="26"/>
  </w:num>
  <w:num w:numId="22">
    <w:abstractNumId w:val="33"/>
  </w:num>
  <w:num w:numId="23">
    <w:abstractNumId w:val="18"/>
  </w:num>
  <w:num w:numId="24">
    <w:abstractNumId w:val="24"/>
  </w:num>
  <w:num w:numId="25">
    <w:abstractNumId w:val="5"/>
  </w:num>
  <w:num w:numId="26">
    <w:abstractNumId w:val="14"/>
  </w:num>
  <w:num w:numId="27">
    <w:abstractNumId w:val="29"/>
  </w:num>
  <w:num w:numId="28">
    <w:abstractNumId w:val="15"/>
  </w:num>
  <w:num w:numId="29">
    <w:abstractNumId w:val="2"/>
  </w:num>
  <w:num w:numId="30">
    <w:abstractNumId w:val="0"/>
  </w:num>
  <w:num w:numId="31">
    <w:abstractNumId w:val="1"/>
  </w:num>
  <w:num w:numId="32">
    <w:abstractNumId w:val="17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2"/>
    <w:rsid w:val="0000498D"/>
    <w:rsid w:val="00005803"/>
    <w:rsid w:val="000110A5"/>
    <w:rsid w:val="00012B08"/>
    <w:rsid w:val="00015AB3"/>
    <w:rsid w:val="00020920"/>
    <w:rsid w:val="00030FB8"/>
    <w:rsid w:val="0003102C"/>
    <w:rsid w:val="000312D0"/>
    <w:rsid w:val="0003220F"/>
    <w:rsid w:val="00036324"/>
    <w:rsid w:val="00037D28"/>
    <w:rsid w:val="00041306"/>
    <w:rsid w:val="00041741"/>
    <w:rsid w:val="00041810"/>
    <w:rsid w:val="000454C6"/>
    <w:rsid w:val="0004559E"/>
    <w:rsid w:val="00060EAD"/>
    <w:rsid w:val="00062A2C"/>
    <w:rsid w:val="00062F1E"/>
    <w:rsid w:val="00065951"/>
    <w:rsid w:val="00065BEF"/>
    <w:rsid w:val="00066154"/>
    <w:rsid w:val="0007069F"/>
    <w:rsid w:val="00077BAD"/>
    <w:rsid w:val="00082C22"/>
    <w:rsid w:val="00084B8C"/>
    <w:rsid w:val="000875D8"/>
    <w:rsid w:val="00087846"/>
    <w:rsid w:val="00092575"/>
    <w:rsid w:val="00095546"/>
    <w:rsid w:val="00096664"/>
    <w:rsid w:val="00096E8A"/>
    <w:rsid w:val="000A01ED"/>
    <w:rsid w:val="000A177D"/>
    <w:rsid w:val="000B475F"/>
    <w:rsid w:val="000B7821"/>
    <w:rsid w:val="000C225A"/>
    <w:rsid w:val="000C2304"/>
    <w:rsid w:val="000C6C0A"/>
    <w:rsid w:val="000D4B3D"/>
    <w:rsid w:val="000E098B"/>
    <w:rsid w:val="000E0A62"/>
    <w:rsid w:val="000E22A6"/>
    <w:rsid w:val="000E2B8C"/>
    <w:rsid w:val="000E4948"/>
    <w:rsid w:val="000F554C"/>
    <w:rsid w:val="000F76CD"/>
    <w:rsid w:val="00105B8B"/>
    <w:rsid w:val="00107B8B"/>
    <w:rsid w:val="00115A7F"/>
    <w:rsid w:val="00141F8A"/>
    <w:rsid w:val="001429EF"/>
    <w:rsid w:val="00143943"/>
    <w:rsid w:val="00143BAF"/>
    <w:rsid w:val="00145617"/>
    <w:rsid w:val="00146448"/>
    <w:rsid w:val="00147BD9"/>
    <w:rsid w:val="00155B7E"/>
    <w:rsid w:val="001565AD"/>
    <w:rsid w:val="00157A38"/>
    <w:rsid w:val="001640F3"/>
    <w:rsid w:val="00164847"/>
    <w:rsid w:val="00166E31"/>
    <w:rsid w:val="00167B48"/>
    <w:rsid w:val="00174DCF"/>
    <w:rsid w:val="001753A6"/>
    <w:rsid w:val="00176B7E"/>
    <w:rsid w:val="00177484"/>
    <w:rsid w:val="00181DB5"/>
    <w:rsid w:val="00183D7F"/>
    <w:rsid w:val="00184846"/>
    <w:rsid w:val="00185A88"/>
    <w:rsid w:val="00191D63"/>
    <w:rsid w:val="0019287C"/>
    <w:rsid w:val="00193AA9"/>
    <w:rsid w:val="001A365E"/>
    <w:rsid w:val="001B0F8D"/>
    <w:rsid w:val="001B6E16"/>
    <w:rsid w:val="001B7BCA"/>
    <w:rsid w:val="001C72F4"/>
    <w:rsid w:val="001C75E4"/>
    <w:rsid w:val="001C770A"/>
    <w:rsid w:val="001D057B"/>
    <w:rsid w:val="001D5C82"/>
    <w:rsid w:val="001D687E"/>
    <w:rsid w:val="001E1B2F"/>
    <w:rsid w:val="001E48CC"/>
    <w:rsid w:val="001E617E"/>
    <w:rsid w:val="001E7853"/>
    <w:rsid w:val="001F2639"/>
    <w:rsid w:val="001F3313"/>
    <w:rsid w:val="001F606D"/>
    <w:rsid w:val="001F7653"/>
    <w:rsid w:val="001F798D"/>
    <w:rsid w:val="00200531"/>
    <w:rsid w:val="00202FF3"/>
    <w:rsid w:val="00203F0A"/>
    <w:rsid w:val="00204590"/>
    <w:rsid w:val="002131EE"/>
    <w:rsid w:val="00215488"/>
    <w:rsid w:val="00215626"/>
    <w:rsid w:val="002178B0"/>
    <w:rsid w:val="00223DEE"/>
    <w:rsid w:val="00223F06"/>
    <w:rsid w:val="00234EF1"/>
    <w:rsid w:val="00236315"/>
    <w:rsid w:val="00240006"/>
    <w:rsid w:val="0024029D"/>
    <w:rsid w:val="002448D3"/>
    <w:rsid w:val="00247375"/>
    <w:rsid w:val="0025052A"/>
    <w:rsid w:val="00250A45"/>
    <w:rsid w:val="00253248"/>
    <w:rsid w:val="00256DED"/>
    <w:rsid w:val="00273055"/>
    <w:rsid w:val="0027369F"/>
    <w:rsid w:val="0027453D"/>
    <w:rsid w:val="00275EE5"/>
    <w:rsid w:val="00277967"/>
    <w:rsid w:val="002846FE"/>
    <w:rsid w:val="00285490"/>
    <w:rsid w:val="002877D1"/>
    <w:rsid w:val="00291125"/>
    <w:rsid w:val="00291979"/>
    <w:rsid w:val="00294375"/>
    <w:rsid w:val="002A1E3F"/>
    <w:rsid w:val="002A21C7"/>
    <w:rsid w:val="002A3309"/>
    <w:rsid w:val="002A5BF8"/>
    <w:rsid w:val="002B1C38"/>
    <w:rsid w:val="002B29CF"/>
    <w:rsid w:val="002B4EA3"/>
    <w:rsid w:val="002B54BE"/>
    <w:rsid w:val="002B764F"/>
    <w:rsid w:val="002B782E"/>
    <w:rsid w:val="002C1986"/>
    <w:rsid w:val="002C20C8"/>
    <w:rsid w:val="002C3AFB"/>
    <w:rsid w:val="002C3E7B"/>
    <w:rsid w:val="002C71DD"/>
    <w:rsid w:val="002E1ECF"/>
    <w:rsid w:val="002E2213"/>
    <w:rsid w:val="002E74DC"/>
    <w:rsid w:val="002F0CF3"/>
    <w:rsid w:val="002F67E4"/>
    <w:rsid w:val="002F7C7A"/>
    <w:rsid w:val="0030101C"/>
    <w:rsid w:val="00301D12"/>
    <w:rsid w:val="00313B3D"/>
    <w:rsid w:val="0031622B"/>
    <w:rsid w:val="00320DEC"/>
    <w:rsid w:val="0032111D"/>
    <w:rsid w:val="0032143B"/>
    <w:rsid w:val="00322849"/>
    <w:rsid w:val="00323899"/>
    <w:rsid w:val="00323AAC"/>
    <w:rsid w:val="0033271C"/>
    <w:rsid w:val="00332F62"/>
    <w:rsid w:val="00333A5B"/>
    <w:rsid w:val="00334E8E"/>
    <w:rsid w:val="00340EC2"/>
    <w:rsid w:val="0034182B"/>
    <w:rsid w:val="00342C9F"/>
    <w:rsid w:val="00346318"/>
    <w:rsid w:val="00346860"/>
    <w:rsid w:val="00352E05"/>
    <w:rsid w:val="00355A30"/>
    <w:rsid w:val="003622AE"/>
    <w:rsid w:val="00364C05"/>
    <w:rsid w:val="00365883"/>
    <w:rsid w:val="003668DC"/>
    <w:rsid w:val="00367BDD"/>
    <w:rsid w:val="00371F35"/>
    <w:rsid w:val="00373B6F"/>
    <w:rsid w:val="003822EF"/>
    <w:rsid w:val="0038233F"/>
    <w:rsid w:val="003855D8"/>
    <w:rsid w:val="00387BFD"/>
    <w:rsid w:val="00394354"/>
    <w:rsid w:val="00397AFD"/>
    <w:rsid w:val="003A412D"/>
    <w:rsid w:val="003A6B94"/>
    <w:rsid w:val="003B414A"/>
    <w:rsid w:val="003B576A"/>
    <w:rsid w:val="003C39A3"/>
    <w:rsid w:val="003C45FC"/>
    <w:rsid w:val="003C60AF"/>
    <w:rsid w:val="003C77B5"/>
    <w:rsid w:val="003E27B9"/>
    <w:rsid w:val="003E4D50"/>
    <w:rsid w:val="003E595A"/>
    <w:rsid w:val="004009BD"/>
    <w:rsid w:val="0040579E"/>
    <w:rsid w:val="00412F42"/>
    <w:rsid w:val="00414DB1"/>
    <w:rsid w:val="00423316"/>
    <w:rsid w:val="004351C4"/>
    <w:rsid w:val="004366AF"/>
    <w:rsid w:val="00437DE2"/>
    <w:rsid w:val="00437FE7"/>
    <w:rsid w:val="00447185"/>
    <w:rsid w:val="004512E1"/>
    <w:rsid w:val="004553C7"/>
    <w:rsid w:val="004575E8"/>
    <w:rsid w:val="0046190C"/>
    <w:rsid w:val="00462C74"/>
    <w:rsid w:val="00462E70"/>
    <w:rsid w:val="00471A79"/>
    <w:rsid w:val="00475332"/>
    <w:rsid w:val="00475E73"/>
    <w:rsid w:val="004760CB"/>
    <w:rsid w:val="00477913"/>
    <w:rsid w:val="00477F74"/>
    <w:rsid w:val="00483DAA"/>
    <w:rsid w:val="0048583D"/>
    <w:rsid w:val="00493768"/>
    <w:rsid w:val="00495E66"/>
    <w:rsid w:val="004A0E76"/>
    <w:rsid w:val="004B2F5A"/>
    <w:rsid w:val="004B3C4A"/>
    <w:rsid w:val="004B44DC"/>
    <w:rsid w:val="004C5FC0"/>
    <w:rsid w:val="004D4793"/>
    <w:rsid w:val="004D51A8"/>
    <w:rsid w:val="004D591F"/>
    <w:rsid w:val="004D61B5"/>
    <w:rsid w:val="004E295C"/>
    <w:rsid w:val="004E2BD2"/>
    <w:rsid w:val="004E2F91"/>
    <w:rsid w:val="004E3EE2"/>
    <w:rsid w:val="004E6F9F"/>
    <w:rsid w:val="004E78A7"/>
    <w:rsid w:val="004E7967"/>
    <w:rsid w:val="004F495D"/>
    <w:rsid w:val="004F5303"/>
    <w:rsid w:val="005055E3"/>
    <w:rsid w:val="00506201"/>
    <w:rsid w:val="0050773F"/>
    <w:rsid w:val="005104FA"/>
    <w:rsid w:val="00512012"/>
    <w:rsid w:val="005161E0"/>
    <w:rsid w:val="005165A7"/>
    <w:rsid w:val="00523ACF"/>
    <w:rsid w:val="0052461E"/>
    <w:rsid w:val="00531334"/>
    <w:rsid w:val="00541956"/>
    <w:rsid w:val="00543727"/>
    <w:rsid w:val="0054603D"/>
    <w:rsid w:val="00553242"/>
    <w:rsid w:val="00553584"/>
    <w:rsid w:val="00565318"/>
    <w:rsid w:val="0056668D"/>
    <w:rsid w:val="005741D3"/>
    <w:rsid w:val="00577FA3"/>
    <w:rsid w:val="00581475"/>
    <w:rsid w:val="005815F2"/>
    <w:rsid w:val="005833FF"/>
    <w:rsid w:val="00586CF4"/>
    <w:rsid w:val="00593725"/>
    <w:rsid w:val="005A35A5"/>
    <w:rsid w:val="005A40A0"/>
    <w:rsid w:val="005B2D6D"/>
    <w:rsid w:val="005C1CFA"/>
    <w:rsid w:val="005C5D69"/>
    <w:rsid w:val="005D1B7E"/>
    <w:rsid w:val="005E0CF9"/>
    <w:rsid w:val="005E14DF"/>
    <w:rsid w:val="005E6FC5"/>
    <w:rsid w:val="005F3B6F"/>
    <w:rsid w:val="005F6375"/>
    <w:rsid w:val="0060086A"/>
    <w:rsid w:val="006024B6"/>
    <w:rsid w:val="0060573D"/>
    <w:rsid w:val="00607A7A"/>
    <w:rsid w:val="006104D4"/>
    <w:rsid w:val="006131C4"/>
    <w:rsid w:val="006156A2"/>
    <w:rsid w:val="00615C88"/>
    <w:rsid w:val="00622245"/>
    <w:rsid w:val="0063021E"/>
    <w:rsid w:val="006346B2"/>
    <w:rsid w:val="0064098E"/>
    <w:rsid w:val="00641523"/>
    <w:rsid w:val="00644FDB"/>
    <w:rsid w:val="00646630"/>
    <w:rsid w:val="00650997"/>
    <w:rsid w:val="006517D4"/>
    <w:rsid w:val="00652AD6"/>
    <w:rsid w:val="006547F1"/>
    <w:rsid w:val="00655A1D"/>
    <w:rsid w:val="00660D6E"/>
    <w:rsid w:val="00662FC2"/>
    <w:rsid w:val="006634E5"/>
    <w:rsid w:val="00665AAA"/>
    <w:rsid w:val="00667417"/>
    <w:rsid w:val="0067023C"/>
    <w:rsid w:val="00670B75"/>
    <w:rsid w:val="00674EB9"/>
    <w:rsid w:val="00675E11"/>
    <w:rsid w:val="00675E56"/>
    <w:rsid w:val="006766CD"/>
    <w:rsid w:val="00677353"/>
    <w:rsid w:val="00681B1B"/>
    <w:rsid w:val="0068346B"/>
    <w:rsid w:val="00685CA6"/>
    <w:rsid w:val="00685CD4"/>
    <w:rsid w:val="00686813"/>
    <w:rsid w:val="00687284"/>
    <w:rsid w:val="00695E55"/>
    <w:rsid w:val="006A70D8"/>
    <w:rsid w:val="006A7AAD"/>
    <w:rsid w:val="006C0E75"/>
    <w:rsid w:val="006C4A8A"/>
    <w:rsid w:val="006D00E3"/>
    <w:rsid w:val="006D0E66"/>
    <w:rsid w:val="006D1CED"/>
    <w:rsid w:val="006E219B"/>
    <w:rsid w:val="006E2C81"/>
    <w:rsid w:val="006F3A3A"/>
    <w:rsid w:val="006F704C"/>
    <w:rsid w:val="00700C8B"/>
    <w:rsid w:val="00704DE5"/>
    <w:rsid w:val="00710736"/>
    <w:rsid w:val="00714B12"/>
    <w:rsid w:val="00716FF7"/>
    <w:rsid w:val="0071710D"/>
    <w:rsid w:val="00717DE3"/>
    <w:rsid w:val="00720460"/>
    <w:rsid w:val="00721DDE"/>
    <w:rsid w:val="00725481"/>
    <w:rsid w:val="00736D1C"/>
    <w:rsid w:val="00737DC9"/>
    <w:rsid w:val="00740D67"/>
    <w:rsid w:val="00741E76"/>
    <w:rsid w:val="00746349"/>
    <w:rsid w:val="00753206"/>
    <w:rsid w:val="00754D32"/>
    <w:rsid w:val="00757393"/>
    <w:rsid w:val="00760F8F"/>
    <w:rsid w:val="007678E9"/>
    <w:rsid w:val="00771B68"/>
    <w:rsid w:val="00774009"/>
    <w:rsid w:val="00774257"/>
    <w:rsid w:val="00776EE6"/>
    <w:rsid w:val="00777920"/>
    <w:rsid w:val="00777B82"/>
    <w:rsid w:val="00780368"/>
    <w:rsid w:val="00783F8E"/>
    <w:rsid w:val="007864A6"/>
    <w:rsid w:val="0078698A"/>
    <w:rsid w:val="00786A5B"/>
    <w:rsid w:val="00787EDB"/>
    <w:rsid w:val="00790F81"/>
    <w:rsid w:val="00792162"/>
    <w:rsid w:val="007936FA"/>
    <w:rsid w:val="007A654D"/>
    <w:rsid w:val="007A7C9A"/>
    <w:rsid w:val="007B426A"/>
    <w:rsid w:val="007B6536"/>
    <w:rsid w:val="007B6E7B"/>
    <w:rsid w:val="007E0794"/>
    <w:rsid w:val="007F0A1B"/>
    <w:rsid w:val="0080057E"/>
    <w:rsid w:val="0080066D"/>
    <w:rsid w:val="00802A26"/>
    <w:rsid w:val="00802E13"/>
    <w:rsid w:val="00823A02"/>
    <w:rsid w:val="00823E24"/>
    <w:rsid w:val="00824FAA"/>
    <w:rsid w:val="008318BB"/>
    <w:rsid w:val="00836EF8"/>
    <w:rsid w:val="008376A4"/>
    <w:rsid w:val="00840B9B"/>
    <w:rsid w:val="00842E56"/>
    <w:rsid w:val="008437F4"/>
    <w:rsid w:val="008442AC"/>
    <w:rsid w:val="00845370"/>
    <w:rsid w:val="00850692"/>
    <w:rsid w:val="008538EE"/>
    <w:rsid w:val="00853F44"/>
    <w:rsid w:val="008545BC"/>
    <w:rsid w:val="0085786B"/>
    <w:rsid w:val="00875F0D"/>
    <w:rsid w:val="00881056"/>
    <w:rsid w:val="00886717"/>
    <w:rsid w:val="00891A6A"/>
    <w:rsid w:val="0089471B"/>
    <w:rsid w:val="008964DD"/>
    <w:rsid w:val="0089753B"/>
    <w:rsid w:val="008B0194"/>
    <w:rsid w:val="008B2F50"/>
    <w:rsid w:val="008B3566"/>
    <w:rsid w:val="008B51B6"/>
    <w:rsid w:val="008C1124"/>
    <w:rsid w:val="008C7543"/>
    <w:rsid w:val="008D06D1"/>
    <w:rsid w:val="008D0D46"/>
    <w:rsid w:val="008D2133"/>
    <w:rsid w:val="008D32A9"/>
    <w:rsid w:val="008E36C5"/>
    <w:rsid w:val="008E421B"/>
    <w:rsid w:val="008E6DC1"/>
    <w:rsid w:val="008F085F"/>
    <w:rsid w:val="008F38A3"/>
    <w:rsid w:val="008F6514"/>
    <w:rsid w:val="00900969"/>
    <w:rsid w:val="0090395F"/>
    <w:rsid w:val="00904406"/>
    <w:rsid w:val="00910710"/>
    <w:rsid w:val="00912864"/>
    <w:rsid w:val="0091341F"/>
    <w:rsid w:val="00914DFF"/>
    <w:rsid w:val="00917F34"/>
    <w:rsid w:val="00921AA2"/>
    <w:rsid w:val="00922F37"/>
    <w:rsid w:val="00926D56"/>
    <w:rsid w:val="00927ACB"/>
    <w:rsid w:val="00932DB4"/>
    <w:rsid w:val="00933C4F"/>
    <w:rsid w:val="0093554D"/>
    <w:rsid w:val="009372F0"/>
    <w:rsid w:val="009455A7"/>
    <w:rsid w:val="009465AB"/>
    <w:rsid w:val="00950BFF"/>
    <w:rsid w:val="0095118B"/>
    <w:rsid w:val="00951E96"/>
    <w:rsid w:val="00957696"/>
    <w:rsid w:val="009576BD"/>
    <w:rsid w:val="0096024F"/>
    <w:rsid w:val="009708CC"/>
    <w:rsid w:val="009737E2"/>
    <w:rsid w:val="00981E77"/>
    <w:rsid w:val="0098719E"/>
    <w:rsid w:val="00992ADD"/>
    <w:rsid w:val="00994367"/>
    <w:rsid w:val="00994AAA"/>
    <w:rsid w:val="00994B73"/>
    <w:rsid w:val="00997C89"/>
    <w:rsid w:val="009A01B8"/>
    <w:rsid w:val="009A3BAD"/>
    <w:rsid w:val="009A3C1B"/>
    <w:rsid w:val="009A469A"/>
    <w:rsid w:val="009A6C0B"/>
    <w:rsid w:val="009A6DE3"/>
    <w:rsid w:val="009C26EB"/>
    <w:rsid w:val="009D74C8"/>
    <w:rsid w:val="009D7FB3"/>
    <w:rsid w:val="009E1743"/>
    <w:rsid w:val="009E6A86"/>
    <w:rsid w:val="009F0FBE"/>
    <w:rsid w:val="009F1BFE"/>
    <w:rsid w:val="009F4820"/>
    <w:rsid w:val="009F6D40"/>
    <w:rsid w:val="00A076C0"/>
    <w:rsid w:val="00A14B2F"/>
    <w:rsid w:val="00A14E8A"/>
    <w:rsid w:val="00A15EC3"/>
    <w:rsid w:val="00A210BC"/>
    <w:rsid w:val="00A23CBE"/>
    <w:rsid w:val="00A261C7"/>
    <w:rsid w:val="00A317AB"/>
    <w:rsid w:val="00A325C8"/>
    <w:rsid w:val="00A34618"/>
    <w:rsid w:val="00A349BE"/>
    <w:rsid w:val="00A42BFB"/>
    <w:rsid w:val="00A449A8"/>
    <w:rsid w:val="00A5129C"/>
    <w:rsid w:val="00A567C6"/>
    <w:rsid w:val="00A640DD"/>
    <w:rsid w:val="00A70136"/>
    <w:rsid w:val="00A710F6"/>
    <w:rsid w:val="00A71B51"/>
    <w:rsid w:val="00A72305"/>
    <w:rsid w:val="00A82603"/>
    <w:rsid w:val="00A8362B"/>
    <w:rsid w:val="00A8564E"/>
    <w:rsid w:val="00A87B92"/>
    <w:rsid w:val="00A927A9"/>
    <w:rsid w:val="00A93BF3"/>
    <w:rsid w:val="00A958D6"/>
    <w:rsid w:val="00AA0D62"/>
    <w:rsid w:val="00AA79AE"/>
    <w:rsid w:val="00AB07B6"/>
    <w:rsid w:val="00AB712B"/>
    <w:rsid w:val="00AC22CF"/>
    <w:rsid w:val="00AC70AA"/>
    <w:rsid w:val="00AD1176"/>
    <w:rsid w:val="00AD1DE6"/>
    <w:rsid w:val="00AD2659"/>
    <w:rsid w:val="00AD4E3A"/>
    <w:rsid w:val="00AD6BC3"/>
    <w:rsid w:val="00AE37D8"/>
    <w:rsid w:val="00AE6A88"/>
    <w:rsid w:val="00AE6CF6"/>
    <w:rsid w:val="00AF0912"/>
    <w:rsid w:val="00AF3E2F"/>
    <w:rsid w:val="00AF5F82"/>
    <w:rsid w:val="00AF7685"/>
    <w:rsid w:val="00AF786C"/>
    <w:rsid w:val="00B00094"/>
    <w:rsid w:val="00B0198F"/>
    <w:rsid w:val="00B0260A"/>
    <w:rsid w:val="00B0652E"/>
    <w:rsid w:val="00B078E8"/>
    <w:rsid w:val="00B11D4D"/>
    <w:rsid w:val="00B15EC9"/>
    <w:rsid w:val="00B214C6"/>
    <w:rsid w:val="00B23BCA"/>
    <w:rsid w:val="00B402C3"/>
    <w:rsid w:val="00B408D9"/>
    <w:rsid w:val="00B44B77"/>
    <w:rsid w:val="00B453D4"/>
    <w:rsid w:val="00B630AC"/>
    <w:rsid w:val="00B6440F"/>
    <w:rsid w:val="00B73232"/>
    <w:rsid w:val="00B74CD9"/>
    <w:rsid w:val="00B8177B"/>
    <w:rsid w:val="00B825F9"/>
    <w:rsid w:val="00B830C0"/>
    <w:rsid w:val="00B8553C"/>
    <w:rsid w:val="00B85B69"/>
    <w:rsid w:val="00B86660"/>
    <w:rsid w:val="00B93163"/>
    <w:rsid w:val="00B93AA6"/>
    <w:rsid w:val="00BA43B8"/>
    <w:rsid w:val="00BA4C8C"/>
    <w:rsid w:val="00BA54D3"/>
    <w:rsid w:val="00BB0C23"/>
    <w:rsid w:val="00BB122C"/>
    <w:rsid w:val="00BB2701"/>
    <w:rsid w:val="00BC1A50"/>
    <w:rsid w:val="00BC77C4"/>
    <w:rsid w:val="00BD320C"/>
    <w:rsid w:val="00BD4757"/>
    <w:rsid w:val="00BD4C04"/>
    <w:rsid w:val="00BF1AC8"/>
    <w:rsid w:val="00BF353F"/>
    <w:rsid w:val="00BF651E"/>
    <w:rsid w:val="00C01405"/>
    <w:rsid w:val="00C14E61"/>
    <w:rsid w:val="00C22865"/>
    <w:rsid w:val="00C22C59"/>
    <w:rsid w:val="00C2398C"/>
    <w:rsid w:val="00C2605F"/>
    <w:rsid w:val="00C33165"/>
    <w:rsid w:val="00C350A0"/>
    <w:rsid w:val="00C41336"/>
    <w:rsid w:val="00C43296"/>
    <w:rsid w:val="00C505AC"/>
    <w:rsid w:val="00C53A9D"/>
    <w:rsid w:val="00C54631"/>
    <w:rsid w:val="00C55D6C"/>
    <w:rsid w:val="00C60C84"/>
    <w:rsid w:val="00C60CC0"/>
    <w:rsid w:val="00C62FDE"/>
    <w:rsid w:val="00C66BF2"/>
    <w:rsid w:val="00C71B19"/>
    <w:rsid w:val="00C752B1"/>
    <w:rsid w:val="00C90EA7"/>
    <w:rsid w:val="00C93879"/>
    <w:rsid w:val="00C95BDC"/>
    <w:rsid w:val="00C96C61"/>
    <w:rsid w:val="00CB5B12"/>
    <w:rsid w:val="00CC2048"/>
    <w:rsid w:val="00CC2316"/>
    <w:rsid w:val="00CC420A"/>
    <w:rsid w:val="00CD1485"/>
    <w:rsid w:val="00CD563C"/>
    <w:rsid w:val="00CD6DDC"/>
    <w:rsid w:val="00CD72B0"/>
    <w:rsid w:val="00CE1D91"/>
    <w:rsid w:val="00CE2485"/>
    <w:rsid w:val="00CE37A3"/>
    <w:rsid w:val="00CE5D70"/>
    <w:rsid w:val="00CE7CBE"/>
    <w:rsid w:val="00CF2491"/>
    <w:rsid w:val="00D0019A"/>
    <w:rsid w:val="00D021FE"/>
    <w:rsid w:val="00D0382B"/>
    <w:rsid w:val="00D06DB2"/>
    <w:rsid w:val="00D07193"/>
    <w:rsid w:val="00D077DC"/>
    <w:rsid w:val="00D10950"/>
    <w:rsid w:val="00D10FF4"/>
    <w:rsid w:val="00D11954"/>
    <w:rsid w:val="00D1259E"/>
    <w:rsid w:val="00D133D1"/>
    <w:rsid w:val="00D151A2"/>
    <w:rsid w:val="00D212E1"/>
    <w:rsid w:val="00D266A3"/>
    <w:rsid w:val="00D279D1"/>
    <w:rsid w:val="00D362BF"/>
    <w:rsid w:val="00D378EE"/>
    <w:rsid w:val="00D42AD5"/>
    <w:rsid w:val="00D44277"/>
    <w:rsid w:val="00D4589C"/>
    <w:rsid w:val="00D46DCB"/>
    <w:rsid w:val="00D472EF"/>
    <w:rsid w:val="00D5093B"/>
    <w:rsid w:val="00D51A3C"/>
    <w:rsid w:val="00D640F9"/>
    <w:rsid w:val="00D65174"/>
    <w:rsid w:val="00D81AFA"/>
    <w:rsid w:val="00D86BF4"/>
    <w:rsid w:val="00D93564"/>
    <w:rsid w:val="00D93890"/>
    <w:rsid w:val="00D95A08"/>
    <w:rsid w:val="00D96B7B"/>
    <w:rsid w:val="00DA19D5"/>
    <w:rsid w:val="00DA3984"/>
    <w:rsid w:val="00DA679E"/>
    <w:rsid w:val="00DB1AE0"/>
    <w:rsid w:val="00DB552C"/>
    <w:rsid w:val="00DB6A6E"/>
    <w:rsid w:val="00DC0156"/>
    <w:rsid w:val="00DC3310"/>
    <w:rsid w:val="00DC3936"/>
    <w:rsid w:val="00DC3DF9"/>
    <w:rsid w:val="00DC4676"/>
    <w:rsid w:val="00DC55C9"/>
    <w:rsid w:val="00DD13A0"/>
    <w:rsid w:val="00DD1CE5"/>
    <w:rsid w:val="00DD6AB6"/>
    <w:rsid w:val="00DE0EF7"/>
    <w:rsid w:val="00DE1377"/>
    <w:rsid w:val="00DE284B"/>
    <w:rsid w:val="00DE601A"/>
    <w:rsid w:val="00DE6141"/>
    <w:rsid w:val="00DF294F"/>
    <w:rsid w:val="00DF5474"/>
    <w:rsid w:val="00DF6F43"/>
    <w:rsid w:val="00DF78C2"/>
    <w:rsid w:val="00E004C2"/>
    <w:rsid w:val="00E01523"/>
    <w:rsid w:val="00E02043"/>
    <w:rsid w:val="00E02804"/>
    <w:rsid w:val="00E12027"/>
    <w:rsid w:val="00E16CD9"/>
    <w:rsid w:val="00E20097"/>
    <w:rsid w:val="00E22075"/>
    <w:rsid w:val="00E23375"/>
    <w:rsid w:val="00E2428B"/>
    <w:rsid w:val="00E256B6"/>
    <w:rsid w:val="00E303D1"/>
    <w:rsid w:val="00E32DA0"/>
    <w:rsid w:val="00E35C3E"/>
    <w:rsid w:val="00E400A6"/>
    <w:rsid w:val="00E43EB8"/>
    <w:rsid w:val="00E47ACD"/>
    <w:rsid w:val="00E50CC9"/>
    <w:rsid w:val="00E5295C"/>
    <w:rsid w:val="00E52968"/>
    <w:rsid w:val="00E54394"/>
    <w:rsid w:val="00E552F4"/>
    <w:rsid w:val="00E624F9"/>
    <w:rsid w:val="00E627F3"/>
    <w:rsid w:val="00E6330F"/>
    <w:rsid w:val="00E65AC4"/>
    <w:rsid w:val="00E677D1"/>
    <w:rsid w:val="00E70171"/>
    <w:rsid w:val="00E711E3"/>
    <w:rsid w:val="00E72FE0"/>
    <w:rsid w:val="00E81FCC"/>
    <w:rsid w:val="00E830C7"/>
    <w:rsid w:val="00E84C33"/>
    <w:rsid w:val="00E87E59"/>
    <w:rsid w:val="00E93E56"/>
    <w:rsid w:val="00E95879"/>
    <w:rsid w:val="00E96C2A"/>
    <w:rsid w:val="00EA24BD"/>
    <w:rsid w:val="00EA37B2"/>
    <w:rsid w:val="00EA5C03"/>
    <w:rsid w:val="00EB1514"/>
    <w:rsid w:val="00EB1FA3"/>
    <w:rsid w:val="00EB5417"/>
    <w:rsid w:val="00EB69D6"/>
    <w:rsid w:val="00EC152B"/>
    <w:rsid w:val="00EC4389"/>
    <w:rsid w:val="00EC6C18"/>
    <w:rsid w:val="00ED10AE"/>
    <w:rsid w:val="00ED279A"/>
    <w:rsid w:val="00ED62EA"/>
    <w:rsid w:val="00ED7AEF"/>
    <w:rsid w:val="00EE2574"/>
    <w:rsid w:val="00EE797F"/>
    <w:rsid w:val="00EF2D6B"/>
    <w:rsid w:val="00EF4D7E"/>
    <w:rsid w:val="00EF598B"/>
    <w:rsid w:val="00EF6660"/>
    <w:rsid w:val="00F0060F"/>
    <w:rsid w:val="00F03188"/>
    <w:rsid w:val="00F070FB"/>
    <w:rsid w:val="00F07838"/>
    <w:rsid w:val="00F1721D"/>
    <w:rsid w:val="00F328DF"/>
    <w:rsid w:val="00F35C20"/>
    <w:rsid w:val="00F377F9"/>
    <w:rsid w:val="00F430C4"/>
    <w:rsid w:val="00F52B43"/>
    <w:rsid w:val="00F56BFE"/>
    <w:rsid w:val="00F60748"/>
    <w:rsid w:val="00F648D9"/>
    <w:rsid w:val="00F70119"/>
    <w:rsid w:val="00F715FC"/>
    <w:rsid w:val="00F718FC"/>
    <w:rsid w:val="00F76D2D"/>
    <w:rsid w:val="00F84CB4"/>
    <w:rsid w:val="00F87FC7"/>
    <w:rsid w:val="00F91C64"/>
    <w:rsid w:val="00F9295A"/>
    <w:rsid w:val="00F94318"/>
    <w:rsid w:val="00F96406"/>
    <w:rsid w:val="00F97D7C"/>
    <w:rsid w:val="00FA01F4"/>
    <w:rsid w:val="00FA425F"/>
    <w:rsid w:val="00FA4FAB"/>
    <w:rsid w:val="00FB25F7"/>
    <w:rsid w:val="00FC0018"/>
    <w:rsid w:val="00FC04CD"/>
    <w:rsid w:val="00FC1737"/>
    <w:rsid w:val="00FC285D"/>
    <w:rsid w:val="00FC2D2E"/>
    <w:rsid w:val="00FD3FCA"/>
    <w:rsid w:val="00FD5687"/>
    <w:rsid w:val="00FD62D0"/>
    <w:rsid w:val="00FE059E"/>
    <w:rsid w:val="00FE3492"/>
    <w:rsid w:val="00FE6B4F"/>
    <w:rsid w:val="00FF1FCE"/>
    <w:rsid w:val="00FF477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72E859C0"/>
  <w15:docId w15:val="{6064D499-E06E-4A17-A819-BE390BBF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A3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E54394"/>
    <w:pPr>
      <w:spacing w:before="100" w:beforeAutospacing="1" w:after="100" w:afterAutospacing="1"/>
      <w:outlineLvl w:val="3"/>
    </w:pPr>
    <w:rPr>
      <w:rFonts w:eastAsia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6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51E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43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E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30FB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54394"/>
    <w:rPr>
      <w:rFonts w:eastAsiaTheme="minorHAnsi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A3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cine%20Camacho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1120-3E76-43AA-9381-5F7C2317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4</TotalTime>
  <Pages>1</Pages>
  <Words>202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2019-06-07 SCC Position on HB 21-01</vt:lpstr>
    </vt:vector>
  </TitlesOfParts>
  <Company>Saipan Chamber of Commerce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2019-06-07 SCC Position on HB 21-01</dc:title>
  <dc:creator>Executive Director</dc:creator>
  <cp:lastModifiedBy>Maxine Laszlo</cp:lastModifiedBy>
  <cp:revision>3</cp:revision>
  <cp:lastPrinted>2019-06-07T05:37:00Z</cp:lastPrinted>
  <dcterms:created xsi:type="dcterms:W3CDTF">2019-06-07T05:36:00Z</dcterms:created>
  <dcterms:modified xsi:type="dcterms:W3CDTF">2019-06-07T05:48:00Z</dcterms:modified>
</cp:coreProperties>
</file>